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2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two menus per page with Event Intro and Event Date"/>
      </w:tblPr>
      <w:tblGrid>
        <w:gridCol w:w="4458"/>
        <w:gridCol w:w="1981"/>
        <w:gridCol w:w="531"/>
        <w:gridCol w:w="574"/>
        <w:gridCol w:w="6064"/>
      </w:tblGrid>
      <w:tr w:rsidR="00C624B8" w14:paraId="4FD29257" w14:textId="77777777" w:rsidTr="00194BEF">
        <w:trPr>
          <w:cantSplit/>
          <w:trHeight w:hRule="exact" w:val="432"/>
          <w:jc w:val="center"/>
        </w:trPr>
        <w:tc>
          <w:tcPr>
            <w:tcW w:w="1638" w:type="pct"/>
            <w:tcBorders>
              <w:right w:val="single" w:sz="18" w:space="0" w:color="D68E30" w:themeColor="accent4" w:themeShade="BF"/>
            </w:tcBorders>
            <w:shd w:val="clear" w:color="auto" w:fill="auto"/>
          </w:tcPr>
          <w:p w14:paraId="36843C72" w14:textId="77777777" w:rsidR="00C624B8" w:rsidRDefault="00C624B8" w:rsidP="00815CC3">
            <w:pPr>
              <w:pStyle w:val="Subtitle"/>
              <w:ind w:left="0"/>
              <w:jc w:val="right"/>
            </w:pPr>
            <w:r>
              <w:rPr>
                <w:noProof/>
                <w:lang w:eastAsia="en-US"/>
                <w14:ligatures w14:val="none"/>
              </w:rPr>
              <mc:AlternateContent>
                <mc:Choice Requires="wps">
                  <w:drawing>
                    <wp:inline distT="0" distB="0" distL="0" distR="0" wp14:anchorId="30D844A9" wp14:editId="620C6603">
                      <wp:extent cx="2108200" cy="36830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7DF21" w14:textId="5E809D73" w:rsidR="00C624B8" w:rsidRPr="00ED2A36" w:rsidRDefault="003F51BF" w:rsidP="00C624B8">
                                  <w:pPr>
                                    <w:pStyle w:val="Heading1"/>
                                    <w:jc w:val="right"/>
                                    <w:rPr>
                                      <w:rFonts w:ascii="Bahnschrift Condensed" w:hAnsi="Bahnschrift Condensed"/>
                                      <w:caps/>
                                      <w:sz w:val="36"/>
                                      <w:szCs w:val="36"/>
                                    </w:rPr>
                                  </w:pPr>
                                  <w:r w:rsidRPr="00ED2A36">
                                    <w:rPr>
                                      <w:rFonts w:ascii="Bahnschrift Condensed" w:hAnsi="Bahnschrift Condensed"/>
                                      <w:caps/>
                                      <w:sz w:val="36"/>
                                      <w:szCs w:val="36"/>
                                    </w:rPr>
                                    <w:t xml:space="preserve">the white horse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0D844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166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" filled="f" stroked="f">
                      <v:textbox>
                        <w:txbxContent>
                          <w:p w14:paraId="0397DF21" w14:textId="5E809D73" w:rsidR="00C624B8" w:rsidRPr="00ED2A36" w:rsidRDefault="003F51BF" w:rsidP="00C624B8">
                            <w:pPr>
                              <w:pStyle w:val="Heading1"/>
                              <w:jc w:val="right"/>
                              <w:rPr>
                                <w:rFonts w:ascii="Bahnschrift Condensed" w:hAnsi="Bahnschrift Condensed"/>
                                <w:caps/>
                                <w:sz w:val="36"/>
                                <w:szCs w:val="36"/>
                              </w:rPr>
                            </w:pPr>
                            <w:r w:rsidRPr="00ED2A36">
                              <w:rPr>
                                <w:rFonts w:ascii="Bahnschrift Condensed" w:hAnsi="Bahnschrift Condensed"/>
                                <w:caps/>
                                <w:sz w:val="36"/>
                                <w:szCs w:val="36"/>
                              </w:rPr>
                              <w:t xml:space="preserve">the white horse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8" w:type="pct"/>
            <w:tcBorders>
              <w:left w:val="single" w:sz="18" w:space="0" w:color="D68E30" w:themeColor="accent4" w:themeShade="BF"/>
            </w:tcBorders>
            <w:shd w:val="clear" w:color="auto" w:fill="auto"/>
            <w:vAlign w:val="center"/>
          </w:tcPr>
          <w:p w14:paraId="0A0FB410" w14:textId="77777777" w:rsidR="00C624B8" w:rsidRDefault="00C624B8" w:rsidP="00815CC3">
            <w:pPr>
              <w:pStyle w:val="Subtitle"/>
              <w:ind w:left="0"/>
              <w:jc w:val="right"/>
            </w:pPr>
            <w:r>
              <w:rPr>
                <w:noProof/>
                <w:lang w:eastAsia="en-US"/>
                <w14:ligatures w14:val="none"/>
              </w:rPr>
              <mc:AlternateContent>
                <mc:Choice Requires="wps">
                  <w:drawing>
                    <wp:inline distT="0" distB="0" distL="0" distR="0" wp14:anchorId="60958422" wp14:editId="139C31D9">
                      <wp:extent cx="1308100" cy="261257"/>
                      <wp:effectExtent l="0" t="0" r="0" b="5715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8100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45D24" w14:textId="697D3511" w:rsidR="00C624B8" w:rsidRPr="00EE2053" w:rsidRDefault="003F51BF" w:rsidP="00C624B8">
                                  <w:pPr>
                                    <w:pStyle w:val="Heading1"/>
                                    <w:jc w:val="right"/>
                                  </w:pPr>
                                  <w:r>
                                    <w:t>18</w:t>
                                  </w:r>
                                  <w:r w:rsidRPr="003F51B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October,</w:t>
                                  </w:r>
                                  <w:r w:rsidR="00ED2A36">
                                    <w:t xml:space="preserve"> </w:t>
                                  </w:r>
                                  <w: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958422" id="Text Box 14" o:spid="_x0000_s1027" type="#_x0000_t202" style="width:103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" filled="f" stroked="f">
                      <v:textbox>
                        <w:txbxContent>
                          <w:p w14:paraId="31145D24" w14:textId="697D3511" w:rsidR="00C624B8" w:rsidRPr="00EE2053" w:rsidRDefault="003F51BF" w:rsidP="00C624B8">
                            <w:pPr>
                              <w:pStyle w:val="Heading1"/>
                              <w:jc w:val="right"/>
                            </w:pPr>
                            <w:r>
                              <w:t>18</w:t>
                            </w:r>
                            <w:r w:rsidRPr="003F51B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October,</w:t>
                            </w:r>
                            <w:r w:rsidR="00ED2A36">
                              <w:t xml:space="preserve"> </w:t>
                            </w:r>
                            <w:r>
                              <w:t>2020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5" w:type="pct"/>
            <w:tcBorders>
              <w:right w:val="single" w:sz="18" w:space="0" w:color="D68E30" w:themeColor="accent4" w:themeShade="BF"/>
            </w:tcBorders>
          </w:tcPr>
          <w:p w14:paraId="177B8AB4" w14:textId="77777777" w:rsidR="00C624B8" w:rsidRDefault="00C624B8" w:rsidP="00815CC3">
            <w:pPr>
              <w:pStyle w:val="Subtitle"/>
            </w:pPr>
          </w:p>
        </w:tc>
        <w:tc>
          <w:tcPr>
            <w:tcW w:w="211" w:type="pct"/>
            <w:tcBorders>
              <w:left w:val="single" w:sz="18" w:space="0" w:color="D68E30" w:themeColor="accent4" w:themeShade="BF"/>
            </w:tcBorders>
          </w:tcPr>
          <w:p w14:paraId="7984DA67" w14:textId="77777777" w:rsidR="00C624B8" w:rsidRDefault="00C624B8" w:rsidP="00C00530">
            <w:pPr>
              <w:pStyle w:val="BalloonText"/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8BB9867" w14:textId="77777777" w:rsidR="00C624B8" w:rsidRDefault="00C624B8" w:rsidP="00ED2A36">
            <w:pPr>
              <w:pStyle w:val="MenuItem"/>
              <w:ind w:left="0"/>
              <w:jc w:val="left"/>
            </w:pPr>
          </w:p>
        </w:tc>
      </w:tr>
      <w:tr w:rsidR="00C624B8" w14:paraId="01D160C7" w14:textId="77777777" w:rsidTr="00194BEF">
        <w:trPr>
          <w:cantSplit/>
          <w:trHeight w:hRule="exact" w:val="715"/>
          <w:jc w:val="center"/>
        </w:trPr>
        <w:tc>
          <w:tcPr>
            <w:tcW w:w="2366" w:type="pct"/>
            <w:gridSpan w:val="2"/>
            <w:tcMar>
              <w:top w:w="0" w:type="dxa"/>
            </w:tcMar>
          </w:tcPr>
          <w:p w14:paraId="5C44F53C" w14:textId="01C83317" w:rsidR="00C624B8" w:rsidRPr="000432C0" w:rsidRDefault="00FE2350" w:rsidP="00C64E83">
            <w:pPr>
              <w:pStyle w:val="Title"/>
              <w:rPr>
                <w:rFonts w:ascii="Bahnschrift Condensed" w:hAnsi="Bahnschrift Condensed"/>
                <w:sz w:val="56"/>
                <w:szCs w:val="56"/>
              </w:rPr>
            </w:pPr>
            <w:r>
              <w:rPr>
                <w:rFonts w:ascii="Bahnschrift Condensed" w:hAnsi="Bahnschrift Condensed"/>
              </w:rPr>
              <w:t xml:space="preserve">    </w:t>
            </w:r>
            <w:r w:rsidR="000432C0">
              <w:rPr>
                <w:rFonts w:ascii="Bahnschrift Condensed" w:hAnsi="Bahnschrift Condensed"/>
              </w:rPr>
              <w:t xml:space="preserve">  </w:t>
            </w:r>
            <w:r w:rsidR="003F51BF" w:rsidRPr="000432C0">
              <w:rPr>
                <w:rFonts w:ascii="Bahnschrift Condensed" w:hAnsi="Bahnschrift Condensed"/>
                <w:sz w:val="56"/>
                <w:szCs w:val="56"/>
              </w:rPr>
              <w:t>F</w:t>
            </w:r>
            <w:r w:rsidR="000432C0" w:rsidRPr="000432C0">
              <w:rPr>
                <w:rFonts w:ascii="Bahnschrift Condensed" w:hAnsi="Bahnschrift Condensed"/>
                <w:sz w:val="56"/>
                <w:szCs w:val="56"/>
              </w:rPr>
              <w:t>USION</w:t>
            </w:r>
            <w:r w:rsidR="003F51BF" w:rsidRPr="000432C0">
              <w:rPr>
                <w:rFonts w:ascii="Bahnschrift Condensed" w:hAnsi="Bahnschrift Condensed"/>
                <w:sz w:val="56"/>
                <w:szCs w:val="56"/>
              </w:rPr>
              <w:t xml:space="preserve"> S</w:t>
            </w:r>
            <w:r w:rsidR="000432C0" w:rsidRPr="000432C0">
              <w:rPr>
                <w:rFonts w:ascii="Bahnschrift Condensed" w:hAnsi="Bahnschrift Condensed"/>
                <w:sz w:val="56"/>
                <w:szCs w:val="56"/>
              </w:rPr>
              <w:t>UNDAY</w:t>
            </w:r>
            <w:r w:rsidR="003F51BF" w:rsidRPr="000432C0">
              <w:rPr>
                <w:rFonts w:ascii="Bahnschrift Condensed" w:hAnsi="Bahnschrift Condensed"/>
                <w:sz w:val="56"/>
                <w:szCs w:val="56"/>
              </w:rPr>
              <w:t xml:space="preserve"> R</w:t>
            </w:r>
            <w:r w:rsidR="000432C0" w:rsidRPr="000432C0">
              <w:rPr>
                <w:rFonts w:ascii="Bahnschrift Condensed" w:hAnsi="Bahnschrift Condensed"/>
                <w:sz w:val="56"/>
                <w:szCs w:val="56"/>
              </w:rPr>
              <w:t>OAST</w:t>
            </w:r>
          </w:p>
        </w:tc>
        <w:tc>
          <w:tcPr>
            <w:tcW w:w="195" w:type="pct"/>
            <w:vMerge w:val="restart"/>
            <w:tcBorders>
              <w:right w:val="single" w:sz="18" w:space="0" w:color="D68E30" w:themeColor="accent4" w:themeShade="BF"/>
            </w:tcBorders>
          </w:tcPr>
          <w:p w14:paraId="5C80F2A2" w14:textId="77777777" w:rsidR="00C624B8" w:rsidRDefault="00C624B8" w:rsidP="00815CC3">
            <w:pPr>
              <w:pStyle w:val="MenuItem"/>
            </w:pPr>
          </w:p>
        </w:tc>
        <w:tc>
          <w:tcPr>
            <w:tcW w:w="211" w:type="pct"/>
            <w:vMerge w:val="restart"/>
            <w:tcBorders>
              <w:left w:val="single" w:sz="18" w:space="0" w:color="D68E30" w:themeColor="accent4" w:themeShade="BF"/>
            </w:tcBorders>
          </w:tcPr>
          <w:p w14:paraId="59E92A02" w14:textId="77777777" w:rsidR="00C624B8" w:rsidRDefault="00C624B8" w:rsidP="00815CC3">
            <w:pPr>
              <w:pStyle w:val="MenuItem"/>
            </w:pPr>
          </w:p>
        </w:tc>
        <w:tc>
          <w:tcPr>
            <w:tcW w:w="2228" w:type="pct"/>
            <w:vMerge w:val="restart"/>
          </w:tcPr>
          <w:p w14:paraId="49B90358" w14:textId="77777777" w:rsidR="000432C0" w:rsidRDefault="000432C0" w:rsidP="000432C0">
            <w:pPr>
              <w:pStyle w:val="Heading2"/>
              <w:spacing w:after="0"/>
              <w:jc w:val="left"/>
              <w:rPr>
                <w:caps/>
                <w:sz w:val="36"/>
                <w:szCs w:val="36"/>
              </w:rPr>
            </w:pPr>
          </w:p>
          <w:p w14:paraId="050A528D" w14:textId="6CF19842" w:rsidR="000432C0" w:rsidRDefault="000432C0" w:rsidP="000432C0">
            <w:pPr>
              <w:pStyle w:val="Heading2"/>
              <w:spacing w:after="0"/>
              <w:jc w:val="left"/>
              <w:rPr>
                <w:caps/>
                <w:sz w:val="36"/>
                <w:szCs w:val="36"/>
              </w:rPr>
            </w:pPr>
            <w:r>
              <w:rPr>
                <w:caps/>
                <w:sz w:val="36"/>
                <w:szCs w:val="36"/>
              </w:rPr>
              <w:t xml:space="preserve">   </w:t>
            </w:r>
            <w:r w:rsidR="00C02C1E">
              <w:rPr>
                <w:caps/>
                <w:sz w:val="36"/>
                <w:szCs w:val="36"/>
              </w:rPr>
              <w:t xml:space="preserve">  </w:t>
            </w:r>
            <w:r w:rsidR="00ED2A36" w:rsidRPr="000432C0">
              <w:rPr>
                <w:caps/>
                <w:sz w:val="36"/>
                <w:szCs w:val="36"/>
              </w:rPr>
              <w:t xml:space="preserve">Chefs Special </w:t>
            </w:r>
            <w:r>
              <w:rPr>
                <w:caps/>
                <w:sz w:val="36"/>
                <w:szCs w:val="36"/>
              </w:rPr>
              <w:t xml:space="preserve">SHARING </w:t>
            </w:r>
            <w:r w:rsidRPr="000432C0">
              <w:rPr>
                <w:caps/>
                <w:sz w:val="36"/>
                <w:szCs w:val="36"/>
              </w:rPr>
              <w:t xml:space="preserve">ROAST </w:t>
            </w:r>
          </w:p>
          <w:p w14:paraId="2692ADD1" w14:textId="4CBF298E" w:rsidR="00C624B8" w:rsidRPr="00C02C1E" w:rsidRDefault="000432C0" w:rsidP="000432C0">
            <w:pPr>
              <w:pStyle w:val="Heading2"/>
              <w:spacing w:after="0"/>
              <w:jc w:val="left"/>
              <w:rPr>
                <w:sz w:val="36"/>
                <w:szCs w:val="36"/>
              </w:rPr>
            </w:pPr>
            <w:r>
              <w:rPr>
                <w:b w:val="0"/>
                <w:bCs/>
                <w:caps/>
                <w:color w:val="FFFFFF" w:themeColor="background1"/>
                <w:sz w:val="24"/>
              </w:rPr>
              <w:t xml:space="preserve">                                            </w:t>
            </w:r>
            <w:r w:rsidRPr="00C02C1E">
              <w:rPr>
                <w:caps/>
                <w:color w:val="FFFFFF" w:themeColor="background1"/>
                <w:sz w:val="24"/>
              </w:rPr>
              <w:t>£22</w:t>
            </w:r>
            <w:r w:rsidR="00F94455" w:rsidRPr="00C02C1E">
              <w:rPr>
                <w:color w:val="FFFFFF" w:themeColor="background1"/>
                <w:sz w:val="24"/>
              </w:rPr>
              <w:t>.00</w:t>
            </w:r>
          </w:p>
          <w:p w14:paraId="5C28F1BC" w14:textId="7C8CD812" w:rsidR="00ED2A36" w:rsidRPr="00C02C1E" w:rsidRDefault="00ED2A36" w:rsidP="00ED2A36">
            <w:pPr>
              <w:rPr>
                <w:b/>
                <w:bCs/>
              </w:rPr>
            </w:pPr>
            <w:r>
              <w:t xml:space="preserve">                                </w:t>
            </w:r>
            <w:r w:rsidR="008D7C1C">
              <w:t xml:space="preserve">  </w:t>
            </w:r>
            <w:r w:rsidRPr="00C02C1E">
              <w:rPr>
                <w:b/>
                <w:bCs/>
              </w:rPr>
              <w:t>Chicken, Pork &amp; Lamb</w:t>
            </w:r>
          </w:p>
          <w:p w14:paraId="6422E897" w14:textId="14599C1B" w:rsidR="00C624B8" w:rsidRPr="00DA56C7" w:rsidRDefault="00ED2A36" w:rsidP="00ED2A36">
            <w:pPr>
              <w:jc w:val="center"/>
              <w:rPr>
                <w:b/>
                <w:bCs/>
                <w:sz w:val="14"/>
                <w:szCs w:val="14"/>
              </w:rPr>
            </w:pPr>
            <w:r w:rsidRPr="00DA56C7">
              <w:rPr>
                <w:b/>
                <w:bCs/>
                <w:sz w:val="14"/>
                <w:szCs w:val="14"/>
              </w:rPr>
              <w:t>SERVED WITH SEASONAL VEGETABLES, HONEY ROASTED PARSNIPS, YORKSHIRE PUDDING &amp; MEAT GRAVY (Requested sauce) *</w:t>
            </w:r>
          </w:p>
          <w:p w14:paraId="7CC973B8" w14:textId="77777777" w:rsidR="00ED2A36" w:rsidRDefault="00ED2A36" w:rsidP="008D7C1C"/>
          <w:p w14:paraId="0D5D543C" w14:textId="0C753B87" w:rsidR="00F94455" w:rsidRPr="00F94455" w:rsidRDefault="00ED2A36" w:rsidP="00915430">
            <w:pPr>
              <w:pStyle w:val="Heading2"/>
              <w:ind w:left="720"/>
              <w:jc w:val="left"/>
            </w:pPr>
            <w:r>
              <w:t xml:space="preserve">            YOU</w:t>
            </w:r>
            <w:r w:rsidR="00F94455">
              <w:t>N</w:t>
            </w:r>
            <w:r>
              <w:t xml:space="preserve">G ADULT ROAST </w:t>
            </w:r>
            <w:r w:rsidR="00F94455">
              <w:t xml:space="preserve"> </w:t>
            </w:r>
            <w:r w:rsidR="00C02C1E">
              <w:t xml:space="preserve"> </w:t>
            </w:r>
            <w:r w:rsidR="00F94455" w:rsidRPr="00C02C1E">
              <w:rPr>
                <w:color w:val="FFFFFF" w:themeColor="background1"/>
                <w:sz w:val="24"/>
              </w:rPr>
              <w:t>£7.00</w:t>
            </w:r>
          </w:p>
          <w:p w14:paraId="1619BBF9" w14:textId="052D5E8B" w:rsidR="00C624B8" w:rsidRPr="00C02C1E" w:rsidRDefault="00ED2A36" w:rsidP="00C02C1E">
            <w:pPr>
              <w:jc w:val="center"/>
              <w:rPr>
                <w:b/>
                <w:bCs/>
                <w:sz w:val="18"/>
                <w:szCs w:val="18"/>
              </w:rPr>
            </w:pPr>
            <w:r w:rsidRPr="006D217B">
              <w:rPr>
                <w:b/>
                <w:bCs/>
                <w:sz w:val="18"/>
                <w:szCs w:val="18"/>
              </w:rPr>
              <w:t>Choice of meat* served with mash or di</w:t>
            </w:r>
            <w:r w:rsidR="00C672F6" w:rsidRPr="006D217B">
              <w:rPr>
                <w:b/>
                <w:bCs/>
                <w:sz w:val="18"/>
                <w:szCs w:val="18"/>
              </w:rPr>
              <w:t>c</w:t>
            </w:r>
            <w:r w:rsidRPr="006D217B">
              <w:rPr>
                <w:b/>
                <w:bCs/>
                <w:sz w:val="18"/>
                <w:szCs w:val="18"/>
              </w:rPr>
              <w:t>ed veg &amp; roast potato’s along with Yorkshire pudding &amp; gravy</w:t>
            </w:r>
          </w:p>
          <w:p w14:paraId="60D98BD9" w14:textId="77777777" w:rsidR="00ED2A36" w:rsidRDefault="00ED2A36" w:rsidP="00ED2A36">
            <w:pPr>
              <w:pStyle w:val="Heading2"/>
              <w:ind w:left="720"/>
              <w:jc w:val="left"/>
            </w:pPr>
          </w:p>
          <w:p w14:paraId="3EC59FA7" w14:textId="47E4F350" w:rsidR="00ED2A36" w:rsidRPr="00F94455" w:rsidRDefault="00ED2A36" w:rsidP="00ED2A36">
            <w:pPr>
              <w:pStyle w:val="Heading2"/>
              <w:ind w:left="720"/>
              <w:jc w:val="left"/>
              <w:rPr>
                <w:caps/>
              </w:rPr>
            </w:pPr>
            <w:r>
              <w:t xml:space="preserve">                        </w:t>
            </w:r>
            <w:r w:rsidR="00C02C1E">
              <w:t xml:space="preserve"> </w:t>
            </w:r>
            <w:r w:rsidRPr="00F94455">
              <w:rPr>
                <w:caps/>
              </w:rPr>
              <w:t>Dessert</w:t>
            </w:r>
            <w:r w:rsidR="00F94455" w:rsidRPr="00F94455">
              <w:rPr>
                <w:caps/>
              </w:rPr>
              <w:t xml:space="preserve">    </w:t>
            </w:r>
            <w:r w:rsidR="00C02C1E">
              <w:rPr>
                <w:caps/>
              </w:rPr>
              <w:t xml:space="preserve">         </w:t>
            </w:r>
            <w:r w:rsidR="00F94455" w:rsidRPr="00C02C1E">
              <w:rPr>
                <w:caps/>
                <w:color w:val="FFFFFF" w:themeColor="background1"/>
                <w:sz w:val="24"/>
              </w:rPr>
              <w:t>£4.50</w:t>
            </w:r>
          </w:p>
          <w:p w14:paraId="744D09B5" w14:textId="3DCBAF87" w:rsidR="00C624B8" w:rsidRPr="00C02C1E" w:rsidRDefault="00F94455" w:rsidP="00F94455">
            <w:pPr>
              <w:pStyle w:val="Heading2"/>
              <w:spacing w:after="0"/>
              <w:jc w:val="left"/>
              <w:rPr>
                <w:caps/>
                <w:color w:val="FFFFFF" w:themeColor="background1"/>
                <w:sz w:val="20"/>
                <w:szCs w:val="20"/>
              </w:rPr>
            </w:pPr>
            <w:r w:rsidRPr="00C02C1E">
              <w:rPr>
                <w:caps/>
                <w:color w:val="FFFFFF" w:themeColor="background1"/>
                <w:sz w:val="20"/>
                <w:szCs w:val="20"/>
              </w:rPr>
              <w:t xml:space="preserve">                </w:t>
            </w:r>
            <w:r w:rsidR="00ED2A36" w:rsidRPr="00C02C1E">
              <w:rPr>
                <w:caps/>
                <w:color w:val="FFFFFF" w:themeColor="background1"/>
                <w:sz w:val="20"/>
                <w:szCs w:val="20"/>
              </w:rPr>
              <w:t xml:space="preserve">Sticky toffee pudding with clotted </w:t>
            </w:r>
            <w:r w:rsidR="00527650" w:rsidRPr="00C02C1E">
              <w:rPr>
                <w:caps/>
                <w:color w:val="FFFFFF" w:themeColor="background1"/>
                <w:sz w:val="20"/>
                <w:szCs w:val="20"/>
              </w:rPr>
              <w:t xml:space="preserve">ICE </w:t>
            </w:r>
            <w:r w:rsidR="00ED2A36" w:rsidRPr="00C02C1E">
              <w:rPr>
                <w:caps/>
                <w:color w:val="FFFFFF" w:themeColor="background1"/>
                <w:sz w:val="20"/>
                <w:szCs w:val="20"/>
              </w:rPr>
              <w:t xml:space="preserve">cream  </w:t>
            </w:r>
          </w:p>
          <w:p w14:paraId="30BB7F31" w14:textId="240B3BB1" w:rsidR="008D7C1C" w:rsidRDefault="008D7C1C" w:rsidP="00815CC3">
            <w:pPr>
              <w:jc w:val="center"/>
              <w:rPr>
                <w:sz w:val="18"/>
                <w:szCs w:val="18"/>
              </w:rPr>
            </w:pPr>
          </w:p>
          <w:p w14:paraId="5DFDB450" w14:textId="68FB580C" w:rsidR="008D7C1C" w:rsidRDefault="008D7C1C" w:rsidP="00815CC3">
            <w:pPr>
              <w:jc w:val="center"/>
              <w:rPr>
                <w:sz w:val="18"/>
                <w:szCs w:val="18"/>
              </w:rPr>
            </w:pPr>
          </w:p>
          <w:p w14:paraId="0C74B8FE" w14:textId="77777777" w:rsidR="008D7C1C" w:rsidRPr="00F94455" w:rsidRDefault="008D7C1C" w:rsidP="008D7C1C">
            <w:pPr>
              <w:rPr>
                <w:sz w:val="18"/>
                <w:szCs w:val="18"/>
              </w:rPr>
            </w:pPr>
          </w:p>
          <w:p w14:paraId="54887C70" w14:textId="0B6AFAEA" w:rsidR="00C624B8" w:rsidRDefault="00C624B8" w:rsidP="00ED2A36">
            <w:pPr>
              <w:pStyle w:val="Heading2"/>
              <w:ind w:left="720"/>
              <w:jc w:val="left"/>
            </w:pPr>
          </w:p>
          <w:p w14:paraId="22289BE1" w14:textId="77777777" w:rsidR="00C02C1E" w:rsidRPr="00C02C1E" w:rsidRDefault="00C02C1E" w:rsidP="00C02C1E"/>
          <w:p w14:paraId="131AAFA7" w14:textId="637147CF" w:rsidR="00C624B8" w:rsidRPr="001532AB" w:rsidRDefault="00FE2350" w:rsidP="00815CC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4A465D" wp14:editId="4B9B54AE">
                  <wp:extent cx="1768730" cy="1157141"/>
                  <wp:effectExtent l="0" t="0" r="3175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993" cy="146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0AF">
              <w:rPr>
                <w:sz w:val="24"/>
                <w:szCs w:val="24"/>
              </w:rPr>
              <w:t xml:space="preserve"> </w:t>
            </w:r>
            <w:r w:rsidR="003210AF">
              <w:rPr>
                <w:noProof/>
              </w:rPr>
              <w:drawing>
                <wp:inline distT="0" distB="0" distL="0" distR="0" wp14:anchorId="24EF3877" wp14:editId="5003DEC8">
                  <wp:extent cx="1662898" cy="11525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77" cy="123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4B8" w14:paraId="6C09E20C" w14:textId="77777777" w:rsidTr="00194BEF">
        <w:trPr>
          <w:cantSplit/>
          <w:trHeight w:hRule="exact" w:val="274"/>
          <w:jc w:val="center"/>
        </w:trPr>
        <w:tc>
          <w:tcPr>
            <w:tcW w:w="2366" w:type="pct"/>
            <w:gridSpan w:val="2"/>
            <w:vAlign w:val="center"/>
          </w:tcPr>
          <w:p w14:paraId="587A743B" w14:textId="160AD2BB" w:rsidR="00C624B8" w:rsidRPr="00C624B8" w:rsidRDefault="00ED2A36" w:rsidP="003F51BF">
            <w:pPr>
              <w:pStyle w:val="Subtitle"/>
              <w:ind w:left="0"/>
              <w:jc w:val="left"/>
            </w:pPr>
            <w:r>
              <w:t xml:space="preserve">  </w:t>
            </w:r>
          </w:p>
        </w:tc>
        <w:tc>
          <w:tcPr>
            <w:tcW w:w="195" w:type="pct"/>
            <w:vMerge/>
            <w:tcBorders>
              <w:right w:val="single" w:sz="18" w:space="0" w:color="D68E30" w:themeColor="accent4" w:themeShade="BF"/>
            </w:tcBorders>
          </w:tcPr>
          <w:p w14:paraId="6CC9CF47" w14:textId="77777777" w:rsidR="00C624B8" w:rsidRDefault="00C624B8" w:rsidP="00815CC3">
            <w:pPr>
              <w:pStyle w:val="MenuItem"/>
            </w:pPr>
          </w:p>
        </w:tc>
        <w:tc>
          <w:tcPr>
            <w:tcW w:w="211" w:type="pct"/>
            <w:vMerge/>
            <w:tcBorders>
              <w:left w:val="single" w:sz="18" w:space="0" w:color="D68E30" w:themeColor="accent4" w:themeShade="BF"/>
            </w:tcBorders>
          </w:tcPr>
          <w:p w14:paraId="1521D174" w14:textId="77777777" w:rsidR="00C624B8" w:rsidRDefault="00C624B8" w:rsidP="00815CC3">
            <w:pPr>
              <w:pStyle w:val="MenuItem"/>
            </w:pPr>
          </w:p>
        </w:tc>
        <w:tc>
          <w:tcPr>
            <w:tcW w:w="2228" w:type="pct"/>
            <w:vMerge/>
          </w:tcPr>
          <w:p w14:paraId="4D6D0FF4" w14:textId="77777777" w:rsidR="00C624B8" w:rsidRDefault="00C624B8" w:rsidP="00815CC3">
            <w:pPr>
              <w:pStyle w:val="MenuItem"/>
              <w:ind w:left="0"/>
              <w:jc w:val="left"/>
            </w:pPr>
          </w:p>
        </w:tc>
      </w:tr>
      <w:tr w:rsidR="00C624B8" w14:paraId="30B5B112" w14:textId="77777777" w:rsidTr="00194BEF">
        <w:trPr>
          <w:cantSplit/>
          <w:trHeight w:hRule="exact" w:val="8395"/>
          <w:jc w:val="center"/>
        </w:trPr>
        <w:tc>
          <w:tcPr>
            <w:tcW w:w="2366" w:type="pct"/>
            <w:gridSpan w:val="2"/>
            <w:vAlign w:val="center"/>
          </w:tcPr>
          <w:p w14:paraId="5231E177" w14:textId="0A017B7E" w:rsidR="00C624B8" w:rsidRDefault="003F51BF" w:rsidP="00232DDB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EB54E1" wp14:editId="60244036">
                      <wp:extent cx="933450" cy="0"/>
                      <wp:effectExtent l="0" t="19050" r="19050" b="19050"/>
                      <wp:docPr id="12" name="Straight Connector 12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860DDF" id="Straight Connector 12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" strokecolor="#d68e30 [2407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D626900" w14:textId="6949F78D" w:rsidR="00232DDB" w:rsidRDefault="003F51BF" w:rsidP="00EC01AA">
            <w:pPr>
              <w:pStyle w:val="Heading2"/>
            </w:pPr>
            <w:r>
              <w:t xml:space="preserve">STARTERS </w:t>
            </w:r>
          </w:p>
          <w:p w14:paraId="55AAC0C7" w14:textId="77777777" w:rsidR="00527650" w:rsidRPr="00527650" w:rsidRDefault="00527650" w:rsidP="00527650"/>
          <w:p w14:paraId="40F9A33E" w14:textId="537361A1" w:rsidR="00C624B8" w:rsidRPr="00C02C1E" w:rsidRDefault="00C02C1E" w:rsidP="00232DD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3F51BF" w:rsidRPr="00C02C1E">
              <w:rPr>
                <w:b/>
                <w:bCs/>
                <w:sz w:val="24"/>
                <w:szCs w:val="24"/>
              </w:rPr>
              <w:t xml:space="preserve">CRISPY ROASTED </w:t>
            </w:r>
            <w:r w:rsidR="00C672F6" w:rsidRPr="00C02C1E">
              <w:rPr>
                <w:b/>
                <w:bCs/>
                <w:sz w:val="24"/>
                <w:szCs w:val="24"/>
              </w:rPr>
              <w:t xml:space="preserve">POPPADOMS 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C672F6" w:rsidRPr="00C02C1E">
              <w:rPr>
                <w:b/>
                <w:bCs/>
                <w:sz w:val="24"/>
                <w:szCs w:val="24"/>
              </w:rPr>
              <w:t>£</w:t>
            </w:r>
            <w:r w:rsidR="00232DDB" w:rsidRPr="00C02C1E">
              <w:rPr>
                <w:b/>
                <w:bCs/>
                <w:sz w:val="24"/>
                <w:szCs w:val="24"/>
              </w:rPr>
              <w:t>2.50</w:t>
            </w:r>
          </w:p>
          <w:p w14:paraId="580AD8FB" w14:textId="7380BA4C" w:rsidR="00232DDB" w:rsidRPr="006D217B" w:rsidRDefault="00C672F6" w:rsidP="00C672F6">
            <w:pPr>
              <w:jc w:val="center"/>
              <w:rPr>
                <w:b/>
                <w:bCs/>
                <w:sz w:val="12"/>
                <w:szCs w:val="12"/>
              </w:rPr>
            </w:pPr>
            <w:r w:rsidRPr="006D217B">
              <w:rPr>
                <w:b/>
                <w:bCs/>
                <w:sz w:val="12"/>
                <w:szCs w:val="12"/>
              </w:rPr>
              <w:t xml:space="preserve">Served with Hot &amp; Sweet Tamarind Sauce </w:t>
            </w:r>
          </w:p>
          <w:p w14:paraId="43F85884" w14:textId="51F75F06" w:rsidR="00C624B8" w:rsidRPr="00C02C1E" w:rsidRDefault="00C02C1E" w:rsidP="00232DD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3F51BF" w:rsidRPr="00C02C1E">
              <w:rPr>
                <w:b/>
                <w:bCs/>
                <w:sz w:val="24"/>
                <w:szCs w:val="24"/>
              </w:rPr>
              <w:t xml:space="preserve">THREE CHEESE FRESHLY BAKED </w:t>
            </w:r>
            <w:r w:rsidR="00C672F6" w:rsidRPr="00C02C1E">
              <w:rPr>
                <w:b/>
                <w:bCs/>
                <w:sz w:val="24"/>
                <w:szCs w:val="24"/>
              </w:rPr>
              <w:t xml:space="preserve">BREAD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C672F6" w:rsidRPr="00C02C1E">
              <w:rPr>
                <w:b/>
                <w:bCs/>
                <w:sz w:val="24"/>
                <w:szCs w:val="24"/>
              </w:rPr>
              <w:t>£</w:t>
            </w:r>
            <w:r w:rsidR="00232DDB" w:rsidRPr="00C02C1E">
              <w:rPr>
                <w:b/>
                <w:bCs/>
                <w:sz w:val="24"/>
                <w:szCs w:val="24"/>
              </w:rPr>
              <w:t>4.50</w:t>
            </w:r>
          </w:p>
          <w:p w14:paraId="451F5E4F" w14:textId="6EDEF495" w:rsidR="00232DDB" w:rsidRPr="006D217B" w:rsidRDefault="00EC01AA" w:rsidP="00EC01AA">
            <w:pPr>
              <w:jc w:val="center"/>
              <w:rPr>
                <w:b/>
                <w:bCs/>
                <w:sz w:val="12"/>
                <w:szCs w:val="12"/>
              </w:rPr>
            </w:pPr>
            <w:r w:rsidRPr="006D217B">
              <w:rPr>
                <w:b/>
                <w:bCs/>
                <w:sz w:val="12"/>
                <w:szCs w:val="12"/>
              </w:rPr>
              <w:t xml:space="preserve">Cheddar, Mozzarella &amp; Blue Cheese </w:t>
            </w:r>
          </w:p>
          <w:p w14:paraId="6D87C067" w14:textId="174CB175" w:rsidR="00EF16E1" w:rsidRPr="00C02C1E" w:rsidRDefault="00C672F6" w:rsidP="00C02C1E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F213207" w14:textId="77777777" w:rsidR="00DA56C7" w:rsidRDefault="00DA56C7" w:rsidP="00232DD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FB3BE79" w14:textId="09840DF1" w:rsidR="00232DDB" w:rsidRPr="00232DDB" w:rsidRDefault="00232DDB" w:rsidP="00EC01AA">
            <w:pPr>
              <w:pStyle w:val="Title"/>
              <w:spacing w:after="0"/>
              <w:rPr>
                <w:sz w:val="36"/>
                <w:szCs w:val="36"/>
                <w:u w:val="single"/>
              </w:rPr>
            </w:pPr>
            <w:r w:rsidRPr="00232DDB">
              <w:rPr>
                <w:sz w:val="36"/>
                <w:szCs w:val="36"/>
                <w:u w:val="single"/>
              </w:rPr>
              <w:t>MAINS</w:t>
            </w:r>
          </w:p>
          <w:p w14:paraId="2C373A0D" w14:textId="77777777" w:rsidR="00C624B8" w:rsidRDefault="00C624B8" w:rsidP="00232DD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6058F85B" w14:textId="7C948514" w:rsidR="00232DDB" w:rsidRDefault="00F94455" w:rsidP="00232DDB">
            <w:pPr>
              <w:pStyle w:val="Heading2"/>
              <w:spacing w:after="0"/>
            </w:pPr>
            <w:r>
              <w:t xml:space="preserve">  </w:t>
            </w:r>
            <w:r w:rsidR="00FE2350">
              <w:t xml:space="preserve">SLOW ROASTED LEMON &amp; THYME BUTTER </w:t>
            </w:r>
          </w:p>
          <w:p w14:paraId="5DBAC4B6" w14:textId="0F6F7ED3" w:rsidR="00C624B8" w:rsidRPr="008C041A" w:rsidRDefault="00232DDB" w:rsidP="00232DDB">
            <w:pPr>
              <w:pStyle w:val="Heading2"/>
              <w:spacing w:after="0"/>
            </w:pPr>
            <w:r>
              <w:t xml:space="preserve">                </w:t>
            </w:r>
            <w:r w:rsidR="00F94455">
              <w:t xml:space="preserve">     </w:t>
            </w:r>
            <w:r w:rsidR="00FE2350">
              <w:t xml:space="preserve"> </w:t>
            </w:r>
            <w:r>
              <w:t xml:space="preserve">    </w:t>
            </w:r>
            <w:r w:rsidR="00F94455">
              <w:t xml:space="preserve">    </w:t>
            </w:r>
            <w:r w:rsidR="00EC01AA">
              <w:t xml:space="preserve"> </w:t>
            </w:r>
            <w:r w:rsidR="00F94455">
              <w:t xml:space="preserve"> CHICKEN            </w:t>
            </w:r>
            <w:r w:rsidR="00EC01AA">
              <w:t xml:space="preserve">     </w:t>
            </w:r>
            <w:r w:rsidR="00F94455">
              <w:t xml:space="preserve"> </w:t>
            </w:r>
            <w:r w:rsidRPr="00C02C1E">
              <w:rPr>
                <w:color w:val="FFFFFF" w:themeColor="background1"/>
                <w:sz w:val="24"/>
              </w:rPr>
              <w:t>£1</w:t>
            </w:r>
            <w:r w:rsidR="00C672F6" w:rsidRPr="00C02C1E">
              <w:rPr>
                <w:color w:val="FFFFFF" w:themeColor="background1"/>
                <w:sz w:val="24"/>
              </w:rPr>
              <w:t>2</w:t>
            </w:r>
            <w:r w:rsidRPr="00C02C1E">
              <w:rPr>
                <w:color w:val="FFFFFF" w:themeColor="background1"/>
                <w:sz w:val="24"/>
              </w:rPr>
              <w:t>.50</w:t>
            </w:r>
          </w:p>
          <w:p w14:paraId="2468E7A9" w14:textId="6614BCB8" w:rsidR="00C624B8" w:rsidRPr="00DA56C7" w:rsidRDefault="00FE2350" w:rsidP="00232DDB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DA56C7">
              <w:rPr>
                <w:b/>
                <w:bCs/>
                <w:sz w:val="14"/>
                <w:szCs w:val="14"/>
              </w:rPr>
              <w:t xml:space="preserve">SERVED WITH SEASONAL VEGETABLES, HONEY ROASTED PARSNIPS, YORKSHIRE PUDDING &amp; MEAT GRAVY </w:t>
            </w:r>
          </w:p>
          <w:p w14:paraId="678BFE75" w14:textId="77777777" w:rsidR="00C624B8" w:rsidRPr="00C672F6" w:rsidRDefault="00C624B8" w:rsidP="00232DD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00ADB3F6" w14:textId="6C9AEB60" w:rsidR="00C624B8" w:rsidRDefault="00F94455" w:rsidP="00232DDB">
            <w:pPr>
              <w:pStyle w:val="Heading2"/>
              <w:spacing w:after="0"/>
            </w:pPr>
            <w:r>
              <w:t xml:space="preserve">    </w:t>
            </w:r>
            <w:r w:rsidR="00FE2350">
              <w:t>ROASTED PORK LOIN W’ CRACKLING</w:t>
            </w:r>
            <w:r>
              <w:t xml:space="preserve">  </w:t>
            </w:r>
            <w:r w:rsidR="00C02C1E">
              <w:t xml:space="preserve"> </w:t>
            </w:r>
            <w:r w:rsidRPr="00C02C1E">
              <w:rPr>
                <w:color w:val="FFFFFF" w:themeColor="background1"/>
                <w:sz w:val="24"/>
              </w:rPr>
              <w:t>£1</w:t>
            </w:r>
            <w:r w:rsidR="00C672F6" w:rsidRPr="00C02C1E">
              <w:rPr>
                <w:color w:val="FFFFFF" w:themeColor="background1"/>
                <w:sz w:val="24"/>
              </w:rPr>
              <w:t>2</w:t>
            </w:r>
            <w:r w:rsidRPr="00C02C1E">
              <w:rPr>
                <w:color w:val="FFFFFF" w:themeColor="background1"/>
                <w:sz w:val="24"/>
              </w:rPr>
              <w:t>.50</w:t>
            </w:r>
          </w:p>
          <w:p w14:paraId="44798EF3" w14:textId="38A85BBD" w:rsidR="00227EE3" w:rsidRPr="00DA56C7" w:rsidRDefault="00BA3B58" w:rsidP="00232DDB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DA56C7">
              <w:rPr>
                <w:b/>
                <w:bCs/>
                <w:sz w:val="14"/>
                <w:szCs w:val="14"/>
              </w:rPr>
              <w:t>SERVED WITH SEASONAL VEGETABLES, HONEY ROASTED PARSNIPS, YORKSHIRE PUDDING &amp; MEAT GRAVY</w:t>
            </w:r>
            <w:r w:rsidR="002D64BE" w:rsidRPr="00DA56C7">
              <w:rPr>
                <w:b/>
                <w:bCs/>
                <w:sz w:val="14"/>
                <w:szCs w:val="14"/>
              </w:rPr>
              <w:t xml:space="preserve"> (Apple </w:t>
            </w:r>
            <w:r w:rsidR="00AE3871" w:rsidRPr="00DA56C7">
              <w:rPr>
                <w:b/>
                <w:bCs/>
                <w:sz w:val="14"/>
                <w:szCs w:val="14"/>
              </w:rPr>
              <w:t>sauce) *</w:t>
            </w:r>
          </w:p>
          <w:p w14:paraId="2DD43C1A" w14:textId="77777777" w:rsidR="00232DDB" w:rsidRPr="00DA56C7" w:rsidRDefault="00232DDB" w:rsidP="00232DDB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  <w:p w14:paraId="64D2E03F" w14:textId="77777777" w:rsidR="00C624B8" w:rsidRDefault="00C624B8" w:rsidP="00232DDB">
            <w:pPr>
              <w:spacing w:after="0"/>
              <w:rPr>
                <w:b/>
                <w:sz w:val="24"/>
                <w:szCs w:val="24"/>
              </w:rPr>
            </w:pPr>
          </w:p>
          <w:p w14:paraId="08F1C8E3" w14:textId="52CC2559" w:rsidR="00C624B8" w:rsidRPr="00F94455" w:rsidRDefault="00F94455" w:rsidP="00232DDB">
            <w:pPr>
              <w:pStyle w:val="Heading2"/>
              <w:spacing w:after="0"/>
              <w:rPr>
                <w:b w:val="0"/>
                <w:bCs/>
                <w:color w:val="FFFFFF" w:themeColor="background1"/>
                <w:sz w:val="24"/>
              </w:rPr>
            </w:pPr>
            <w:r>
              <w:t xml:space="preserve">               </w:t>
            </w:r>
            <w:r w:rsidR="004C5874">
              <w:t xml:space="preserve">SLOW BRAISED </w:t>
            </w:r>
            <w:r w:rsidR="00EF16E1">
              <w:t xml:space="preserve">ROASTED </w:t>
            </w:r>
            <w:r w:rsidR="00E44E67">
              <w:t>LAM</w:t>
            </w:r>
            <w:r w:rsidR="00776E3D">
              <w:t>B</w:t>
            </w:r>
            <w:r w:rsidR="00EF16E1">
              <w:t xml:space="preserve"> </w:t>
            </w:r>
            <w:r w:rsidR="009D7E9C">
              <w:t xml:space="preserve"> </w:t>
            </w:r>
            <w:r>
              <w:t xml:space="preserve">    </w:t>
            </w:r>
            <w:r w:rsidRPr="00C02C1E">
              <w:rPr>
                <w:color w:val="FFFFFF" w:themeColor="background1"/>
                <w:sz w:val="24"/>
              </w:rPr>
              <w:t>£1</w:t>
            </w:r>
            <w:r w:rsidR="00C672F6" w:rsidRPr="00C02C1E">
              <w:rPr>
                <w:color w:val="FFFFFF" w:themeColor="background1"/>
                <w:sz w:val="24"/>
              </w:rPr>
              <w:t>2</w:t>
            </w:r>
            <w:r w:rsidRPr="00C02C1E">
              <w:rPr>
                <w:color w:val="FFFFFF" w:themeColor="background1"/>
                <w:sz w:val="24"/>
              </w:rPr>
              <w:t>.50</w:t>
            </w:r>
          </w:p>
          <w:p w14:paraId="688C53FB" w14:textId="42126E23" w:rsidR="007B7918" w:rsidRPr="00DA56C7" w:rsidRDefault="007B7918" w:rsidP="00232DDB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DA56C7">
              <w:rPr>
                <w:b/>
                <w:bCs/>
                <w:sz w:val="14"/>
                <w:szCs w:val="14"/>
              </w:rPr>
              <w:t xml:space="preserve">SERVED WITH SEASONAL VEGETABLES, HONEY ROASTED PARSNIPS, YORKSHIRE </w:t>
            </w:r>
            <w:r w:rsidR="00EB748C" w:rsidRPr="00DA56C7">
              <w:rPr>
                <w:b/>
                <w:bCs/>
                <w:sz w:val="14"/>
                <w:szCs w:val="14"/>
              </w:rPr>
              <w:t xml:space="preserve">    </w:t>
            </w:r>
            <w:r w:rsidRPr="00DA56C7">
              <w:rPr>
                <w:b/>
                <w:bCs/>
                <w:sz w:val="14"/>
                <w:szCs w:val="14"/>
              </w:rPr>
              <w:t>PUDDING &amp; MEAT GRAVY</w:t>
            </w:r>
            <w:r w:rsidR="004D104E" w:rsidRPr="00DA56C7">
              <w:rPr>
                <w:b/>
                <w:bCs/>
                <w:sz w:val="14"/>
                <w:szCs w:val="14"/>
              </w:rPr>
              <w:t xml:space="preserve"> (Mint </w:t>
            </w:r>
            <w:r w:rsidR="00AE3871" w:rsidRPr="00DA56C7">
              <w:rPr>
                <w:b/>
                <w:bCs/>
                <w:sz w:val="14"/>
                <w:szCs w:val="14"/>
              </w:rPr>
              <w:t>Sauce) *</w:t>
            </w:r>
          </w:p>
          <w:p w14:paraId="5818137F" w14:textId="2EB0E6B9" w:rsidR="00232DDB" w:rsidRPr="00DA56C7" w:rsidRDefault="00232DDB" w:rsidP="00232DDB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</w:p>
          <w:p w14:paraId="27A455FF" w14:textId="6683CE7B" w:rsidR="00232DDB" w:rsidRPr="00DA56C7" w:rsidRDefault="00232DDB" w:rsidP="00232DDB">
            <w:pPr>
              <w:spacing w:after="0"/>
              <w:rPr>
                <w:sz w:val="14"/>
                <w:szCs w:val="14"/>
              </w:rPr>
            </w:pPr>
          </w:p>
          <w:p w14:paraId="32D30808" w14:textId="37525530" w:rsidR="00DA56C7" w:rsidRPr="00DA56C7" w:rsidRDefault="00232DDB" w:rsidP="00DA56C7">
            <w:pPr>
              <w:pStyle w:val="Heading2"/>
              <w:spacing w:after="0"/>
              <w:rPr>
                <w:b w:val="0"/>
                <w:bCs/>
                <w:color w:val="FFFFFF" w:themeColor="background1"/>
                <w:sz w:val="16"/>
                <w:szCs w:val="16"/>
              </w:rPr>
            </w:pPr>
            <w:r>
              <w:t xml:space="preserve"> </w:t>
            </w:r>
            <w:r w:rsidR="00F94455">
              <w:t xml:space="preserve">        </w:t>
            </w:r>
            <w:r w:rsidR="00C02C1E">
              <w:t xml:space="preserve">       </w:t>
            </w:r>
            <w:r>
              <w:t xml:space="preserve">BUTTER NUT </w:t>
            </w:r>
            <w:r w:rsidR="00C02C1E">
              <w:t xml:space="preserve">&amp; LENTIL </w:t>
            </w:r>
            <w:r>
              <w:t>ROAST</w:t>
            </w:r>
            <w:r w:rsidR="00F94455">
              <w:t xml:space="preserve">          </w:t>
            </w:r>
            <w:r w:rsidR="00F94455" w:rsidRPr="00C02C1E">
              <w:rPr>
                <w:color w:val="FFFFFF" w:themeColor="background1"/>
                <w:sz w:val="24"/>
              </w:rPr>
              <w:t>£1</w:t>
            </w:r>
            <w:r w:rsidR="00C02C1E" w:rsidRPr="00C02C1E">
              <w:rPr>
                <w:color w:val="FFFFFF" w:themeColor="background1"/>
                <w:sz w:val="24"/>
              </w:rPr>
              <w:t>2</w:t>
            </w:r>
            <w:r w:rsidR="00F94455" w:rsidRPr="00C02C1E">
              <w:rPr>
                <w:color w:val="FFFFFF" w:themeColor="background1"/>
                <w:sz w:val="24"/>
              </w:rPr>
              <w:t>.00</w:t>
            </w:r>
          </w:p>
          <w:p w14:paraId="27891255" w14:textId="6C9A7208" w:rsidR="00DA56C7" w:rsidRPr="00DA56C7" w:rsidRDefault="00DA56C7" w:rsidP="00DA56C7">
            <w:pPr>
              <w:spacing w:after="0"/>
              <w:rPr>
                <w:b/>
                <w:bCs/>
                <w:sz w:val="14"/>
                <w:szCs w:val="14"/>
              </w:rPr>
            </w:pPr>
            <w:r w:rsidRPr="00DA56C7">
              <w:rPr>
                <w:sz w:val="14"/>
                <w:szCs w:val="14"/>
              </w:rPr>
              <w:t xml:space="preserve">                        </w:t>
            </w:r>
            <w:r w:rsidRPr="00DA56C7">
              <w:rPr>
                <w:b/>
                <w:bCs/>
                <w:sz w:val="14"/>
                <w:szCs w:val="14"/>
              </w:rPr>
              <w:t xml:space="preserve">SERVED WITH SEASONAL VEGETABLES, HONEY ROASTED PARSNIPS, GRAVY </w:t>
            </w:r>
          </w:p>
          <w:p w14:paraId="50910DE9" w14:textId="77777777" w:rsidR="00DA56C7" w:rsidRPr="00C624B8" w:rsidRDefault="00DA56C7" w:rsidP="00DA56C7">
            <w:pPr>
              <w:spacing w:after="0"/>
              <w:rPr>
                <w:sz w:val="6"/>
              </w:rPr>
            </w:pPr>
          </w:p>
          <w:p w14:paraId="2B18F7F9" w14:textId="06C4468B" w:rsidR="00DA56C7" w:rsidRPr="00DA56C7" w:rsidRDefault="00DA56C7" w:rsidP="00DA56C7"/>
        </w:tc>
        <w:tc>
          <w:tcPr>
            <w:tcW w:w="195" w:type="pct"/>
            <w:vMerge/>
            <w:tcBorders>
              <w:right w:val="single" w:sz="18" w:space="0" w:color="D68E30" w:themeColor="accent4" w:themeShade="BF"/>
            </w:tcBorders>
            <w:vAlign w:val="center"/>
          </w:tcPr>
          <w:p w14:paraId="77EDC5E6" w14:textId="77777777" w:rsidR="00C624B8" w:rsidRDefault="00C624B8" w:rsidP="00232DDB">
            <w:pPr>
              <w:pStyle w:val="MenuItem"/>
              <w:spacing w:after="0"/>
            </w:pPr>
          </w:p>
        </w:tc>
        <w:tc>
          <w:tcPr>
            <w:tcW w:w="211" w:type="pct"/>
            <w:vMerge/>
            <w:tcBorders>
              <w:left w:val="single" w:sz="18" w:space="0" w:color="D68E30" w:themeColor="accent4" w:themeShade="BF"/>
            </w:tcBorders>
          </w:tcPr>
          <w:p w14:paraId="77CDFC77" w14:textId="77777777" w:rsidR="00C624B8" w:rsidRDefault="00C624B8" w:rsidP="00232DDB">
            <w:pPr>
              <w:pStyle w:val="MenuItem"/>
              <w:spacing w:after="0"/>
            </w:pPr>
          </w:p>
        </w:tc>
        <w:tc>
          <w:tcPr>
            <w:tcW w:w="2228" w:type="pct"/>
            <w:vMerge/>
          </w:tcPr>
          <w:p w14:paraId="345B616F" w14:textId="77777777" w:rsidR="00C624B8" w:rsidRDefault="00C624B8" w:rsidP="00232DDB">
            <w:pPr>
              <w:pStyle w:val="MenuItem"/>
              <w:spacing w:after="0"/>
              <w:ind w:left="0"/>
              <w:jc w:val="left"/>
            </w:pPr>
          </w:p>
        </w:tc>
      </w:tr>
    </w:tbl>
    <w:p w14:paraId="4556DFE6" w14:textId="77777777" w:rsidR="00534C7A" w:rsidRPr="00C624B8" w:rsidRDefault="00B74616" w:rsidP="00DA56C7">
      <w:pPr>
        <w:spacing w:after="0"/>
        <w:rPr>
          <w:sz w:val="6"/>
        </w:rPr>
      </w:pPr>
    </w:p>
    <w:sectPr w:rsidR="00534C7A" w:rsidRPr="00C624B8" w:rsidSect="003F51BF">
      <w:headerReference w:type="default" r:id="rId12"/>
      <w:pgSz w:w="15840" w:h="12240" w:orient="landscape"/>
      <w:pgMar w:top="426" w:right="720" w:bottom="4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951E7" w14:textId="77777777" w:rsidR="00B74616" w:rsidRDefault="00B74616" w:rsidP="00845A3A">
      <w:pPr>
        <w:spacing w:after="0" w:line="240" w:lineRule="auto"/>
      </w:pPr>
      <w:r>
        <w:separator/>
      </w:r>
    </w:p>
  </w:endnote>
  <w:endnote w:type="continuationSeparator" w:id="0">
    <w:p w14:paraId="0B54686E" w14:textId="77777777" w:rsidR="00B74616" w:rsidRDefault="00B74616" w:rsidP="0084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9C5EF" w14:textId="77777777" w:rsidR="00B74616" w:rsidRDefault="00B74616" w:rsidP="00845A3A">
      <w:pPr>
        <w:spacing w:after="0" w:line="240" w:lineRule="auto"/>
      </w:pPr>
      <w:r>
        <w:separator/>
      </w:r>
    </w:p>
  </w:footnote>
  <w:footnote w:type="continuationSeparator" w:id="0">
    <w:p w14:paraId="510F2252" w14:textId="77777777" w:rsidR="00B74616" w:rsidRDefault="00B74616" w:rsidP="0084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470F" w14:textId="77777777" w:rsidR="00A3565B" w:rsidRDefault="00A35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5E9EFE" wp14:editId="04065F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049256" cy="7772400"/>
          <wp:effectExtent l="0" t="0" r="9525" b="0"/>
          <wp:wrapNone/>
          <wp:docPr id="17" name="Picture 17" descr="Peach and brown polka dot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9256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827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603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AE2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1E4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43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66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409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02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FC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21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0441F"/>
    <w:multiLevelType w:val="hybridMultilevel"/>
    <w:tmpl w:val="48763C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BF"/>
    <w:rsid w:val="000432C0"/>
    <w:rsid w:val="00054815"/>
    <w:rsid w:val="00063AFD"/>
    <w:rsid w:val="00095DAE"/>
    <w:rsid w:val="000A18BC"/>
    <w:rsid w:val="000B673B"/>
    <w:rsid w:val="000B7A1D"/>
    <w:rsid w:val="000C1E36"/>
    <w:rsid w:val="000E1190"/>
    <w:rsid w:val="00134C33"/>
    <w:rsid w:val="00137FF0"/>
    <w:rsid w:val="001532AB"/>
    <w:rsid w:val="00194BEF"/>
    <w:rsid w:val="001C2DE9"/>
    <w:rsid w:val="002042B2"/>
    <w:rsid w:val="00227EE3"/>
    <w:rsid w:val="00232DDB"/>
    <w:rsid w:val="002D64BE"/>
    <w:rsid w:val="002E382A"/>
    <w:rsid w:val="003210AF"/>
    <w:rsid w:val="00373F27"/>
    <w:rsid w:val="003A0766"/>
    <w:rsid w:val="003F51BF"/>
    <w:rsid w:val="00467D6C"/>
    <w:rsid w:val="0047482C"/>
    <w:rsid w:val="004C0CBC"/>
    <w:rsid w:val="004C5874"/>
    <w:rsid w:val="004C767F"/>
    <w:rsid w:val="004D104E"/>
    <w:rsid w:val="005015EF"/>
    <w:rsid w:val="00527650"/>
    <w:rsid w:val="005C7B11"/>
    <w:rsid w:val="005D5918"/>
    <w:rsid w:val="00621260"/>
    <w:rsid w:val="006711F6"/>
    <w:rsid w:val="006D217B"/>
    <w:rsid w:val="006E2AC4"/>
    <w:rsid w:val="00727510"/>
    <w:rsid w:val="00754476"/>
    <w:rsid w:val="00776E3D"/>
    <w:rsid w:val="0079774C"/>
    <w:rsid w:val="007B7918"/>
    <w:rsid w:val="00820594"/>
    <w:rsid w:val="00845A3A"/>
    <w:rsid w:val="0089499A"/>
    <w:rsid w:val="00897846"/>
    <w:rsid w:val="008C041A"/>
    <w:rsid w:val="008D5A76"/>
    <w:rsid w:val="008D7C1C"/>
    <w:rsid w:val="00915430"/>
    <w:rsid w:val="00922DD4"/>
    <w:rsid w:val="00937049"/>
    <w:rsid w:val="00956012"/>
    <w:rsid w:val="009D7E9C"/>
    <w:rsid w:val="00A3565B"/>
    <w:rsid w:val="00A973B4"/>
    <w:rsid w:val="00AE3871"/>
    <w:rsid w:val="00AE38DF"/>
    <w:rsid w:val="00B54A4E"/>
    <w:rsid w:val="00B60B67"/>
    <w:rsid w:val="00B63B49"/>
    <w:rsid w:val="00B74616"/>
    <w:rsid w:val="00B806CE"/>
    <w:rsid w:val="00B849A2"/>
    <w:rsid w:val="00BA3B58"/>
    <w:rsid w:val="00C00530"/>
    <w:rsid w:val="00C02C1E"/>
    <w:rsid w:val="00C066E4"/>
    <w:rsid w:val="00C252A1"/>
    <w:rsid w:val="00C624B8"/>
    <w:rsid w:val="00C64E83"/>
    <w:rsid w:val="00C672F6"/>
    <w:rsid w:val="00D41137"/>
    <w:rsid w:val="00D83F17"/>
    <w:rsid w:val="00DA56C7"/>
    <w:rsid w:val="00DF5040"/>
    <w:rsid w:val="00E11E99"/>
    <w:rsid w:val="00E44E67"/>
    <w:rsid w:val="00E54C8B"/>
    <w:rsid w:val="00E83911"/>
    <w:rsid w:val="00EB748C"/>
    <w:rsid w:val="00EC01AA"/>
    <w:rsid w:val="00ED2A36"/>
    <w:rsid w:val="00EE2053"/>
    <w:rsid w:val="00EE7B73"/>
    <w:rsid w:val="00EF16E1"/>
    <w:rsid w:val="00F17DB9"/>
    <w:rsid w:val="00F82FC0"/>
    <w:rsid w:val="00F94455"/>
    <w:rsid w:val="00FE2350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884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30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815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90"/>
    <w:pPr>
      <w:jc w:val="center"/>
      <w:outlineLvl w:val="1"/>
    </w:pPr>
    <w:rPr>
      <w:rFonts w:asciiTheme="majorHAnsi" w:hAnsiTheme="majorHAnsi"/>
      <w:b/>
      <w:color w:val="E5B77A" w:themeColor="accent4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EAADB" w:themeColor="accent1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5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5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5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5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5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0530"/>
    <w:rPr>
      <w:b/>
      <w:color w:val="FFFFFF" w:themeColor="background1"/>
      <w:sz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0E1190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E5B77A" w:themeColor="accent4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0E1190"/>
    <w:rPr>
      <w:rFonts w:asciiTheme="majorHAnsi" w:eastAsiaTheme="majorEastAsia" w:hAnsiTheme="majorHAnsi" w:cstheme="majorBidi"/>
      <w:b/>
      <w:color w:val="E5B77A" w:themeColor="accent4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har">
    <w:name w:val="Date Char"/>
    <w:basedOn w:val="DefaultParagraphFont"/>
    <w:link w:val="Date"/>
    <w:uiPriority w:val="2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MenuItem">
    <w:name w:val="Menu Item"/>
    <w:basedOn w:val="Normal"/>
    <w:uiPriority w:val="2"/>
    <w:qFormat/>
    <w:rsid w:val="00EE2053"/>
    <w:pPr>
      <w:spacing w:after="120" w:line="252" w:lineRule="auto"/>
      <w:ind w:left="1440" w:right="1440"/>
      <w:jc w:val="center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0E1190"/>
    <w:rPr>
      <w:rFonts w:asciiTheme="majorHAnsi" w:hAnsiTheme="majorHAnsi"/>
      <w:b/>
      <w:color w:val="E5B77A" w:themeColor="accent4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3A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8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3A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4C0C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530"/>
    <w:rPr>
      <w:rFonts w:asciiTheme="majorHAnsi" w:eastAsiaTheme="majorEastAsia" w:hAnsiTheme="majorHAnsi" w:cstheme="majorBidi"/>
      <w:color w:val="8EAADB" w:themeColor="accent1" w:themeTint="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530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530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530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530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53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530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053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00530"/>
    <w:rPr>
      <w:i/>
      <w:iCs/>
      <w:color w:val="8EAADB" w:themeColor="accent1" w:themeTint="99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00530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0530"/>
    <w:rPr>
      <w:i/>
      <w:iCs/>
      <w:color w:val="8EAADB" w:themeColor="accent1" w:themeTint="9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0530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0530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00530"/>
    <w:rPr>
      <w:b/>
      <w:bCs/>
      <w:caps w:val="0"/>
      <w:smallCaps/>
      <w:color w:val="8EAADB" w:themeColor="accent1" w:themeTint="99"/>
      <w:spacing w:val="5"/>
    </w:rPr>
  </w:style>
  <w:style w:type="paragraph" w:styleId="ListParagraph">
    <w:name w:val="List Paragraph"/>
    <w:basedOn w:val="Normal"/>
    <w:uiPriority w:val="34"/>
    <w:semiHidden/>
    <w:unhideWhenUsed/>
    <w:qFormat/>
    <w:rsid w:val="00C00530"/>
    <w:pPr>
      <w:ind w:left="720"/>
      <w:contextualSpacing/>
    </w:pPr>
    <w:rPr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530"/>
    <w:pPr>
      <w:spacing w:after="200" w:line="240" w:lineRule="auto"/>
    </w:pPr>
    <w:rPr>
      <w:i/>
      <w:iCs/>
      <w:color w:val="auto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053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53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8EAADB" w:themeColor="accent1" w:themeTint="99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C0053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0530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C00530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BodyText">
    <w:name w:val="Body Text"/>
    <w:basedOn w:val="Normal"/>
    <w:link w:val="BodyTextChar"/>
    <w:uiPriority w:val="99"/>
    <w:semiHidden/>
    <w:unhideWhenUsed/>
    <w:rsid w:val="00C00530"/>
    <w:pPr>
      <w:spacing w:after="12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530"/>
  </w:style>
  <w:style w:type="paragraph" w:styleId="BodyText2">
    <w:name w:val="Body Text 2"/>
    <w:basedOn w:val="Normal"/>
    <w:link w:val="BodyText2Char"/>
    <w:uiPriority w:val="99"/>
    <w:semiHidden/>
    <w:unhideWhenUsed/>
    <w:rsid w:val="00C00530"/>
    <w:pPr>
      <w:spacing w:after="120" w:line="480" w:lineRule="auto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530"/>
  </w:style>
  <w:style w:type="paragraph" w:styleId="BodyText3">
    <w:name w:val="Body Text 3"/>
    <w:basedOn w:val="Normal"/>
    <w:link w:val="BodyText3Char"/>
    <w:uiPriority w:val="99"/>
    <w:semiHidden/>
    <w:unhideWhenUsed/>
    <w:rsid w:val="00C00530"/>
    <w:pPr>
      <w:spacing w:after="120"/>
    </w:pPr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53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0530"/>
    <w:rPr>
      <w:color w:val="DDC19E" w:themeColor="accent3" w:themeTint="99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00530"/>
    <w:rPr>
      <w:color w:val="A8D08D" w:themeColor="accent6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e%20House\AppData\Local\Packages\Microsoft.Office.Desktop_8wekyb3d8bbwe\LocalCache\Roaming\Microsoft\Templates\Menu%20(Elegant%20Party%20design,%20color).dotx" TargetMode="External"/></Relationships>
</file>

<file path=word/theme/theme1.xml><?xml version="1.0" encoding="utf-8"?>
<a:theme xmlns:a="http://schemas.openxmlformats.org/drawingml/2006/main" name="Office Theme">
  <a:themeElements>
    <a:clrScheme name="Custom 246">
      <a:dk1>
        <a:sysClr val="windowText" lastClr="000000"/>
      </a:dk1>
      <a:lt1>
        <a:sysClr val="window" lastClr="FFFFFF"/>
      </a:lt1>
      <a:dk2>
        <a:srgbClr val="0D1E31"/>
      </a:dk2>
      <a:lt2>
        <a:srgbClr val="E7E6E6"/>
      </a:lt2>
      <a:accent1>
        <a:srgbClr val="4472C4"/>
      </a:accent1>
      <a:accent2>
        <a:srgbClr val="A0703F"/>
      </a:accent2>
      <a:accent3>
        <a:srgbClr val="C7995E"/>
      </a:accent3>
      <a:accent4>
        <a:srgbClr val="E5B77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BD0BE55-ABE1-4D31-B0C8-D8C553CA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55399-E272-4F6B-BAE7-6C6C806D8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05668-B441-4A26-8C66-9066227BE06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(Elegant Party design, color)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2020-10-06T10:54:00Z</dcterms:created>
  <dcterms:modified xsi:type="dcterms:W3CDTF">2020-10-19T19:37:00Z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