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E" w:rsidRPr="00374C1E" w:rsidRDefault="00374C1E" w:rsidP="00374C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b/>
          <w:bCs/>
          <w:kern w:val="28"/>
          <w:sz w:val="24"/>
          <w:szCs w:val="24"/>
        </w:rPr>
      </w:pPr>
      <w:r w:rsidRPr="00374C1E">
        <w:rPr>
          <w:rFonts w:ascii="Times New Roman" w:hAnsi="Times New Roman" w:cs="Times New Roman"/>
          <w:b/>
          <w:bCs/>
          <w:kern w:val="28"/>
          <w:sz w:val="48"/>
          <w:szCs w:val="48"/>
        </w:rPr>
        <w:t>The Victory Club</w:t>
      </w:r>
      <w:r w:rsidR="00CE3214">
        <w:rPr>
          <w:rFonts w:ascii="Bradley Hand ITC" w:hAnsi="Bradley Hand ITC" w:cs="Bradley Hand ITC"/>
          <w:b/>
          <w:bCs/>
          <w:kern w:val="28"/>
          <w:sz w:val="24"/>
          <w:szCs w:val="24"/>
        </w:rPr>
        <w:t xml:space="preserve"> </w:t>
      </w:r>
    </w:p>
    <w:p w:rsidR="00374C1E" w:rsidRPr="00374C1E" w:rsidRDefault="00374C1E" w:rsidP="00374C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b/>
          <w:bCs/>
          <w:kern w:val="28"/>
          <w:sz w:val="24"/>
          <w:szCs w:val="24"/>
        </w:rPr>
      </w:pPr>
      <w:r w:rsidRPr="00374C1E">
        <w:rPr>
          <w:rFonts w:ascii="Bradley Hand ITC" w:hAnsi="Bradley Hand ITC" w:cs="Bradley Hand ITC"/>
          <w:b/>
          <w:bCs/>
          <w:kern w:val="28"/>
          <w:sz w:val="24"/>
          <w:szCs w:val="24"/>
        </w:rPr>
        <w:t>227 Selhurst Road SE25 6XY</w:t>
      </w:r>
    </w:p>
    <w:p w:rsidR="00CE3214" w:rsidRPr="00374C1E" w:rsidRDefault="00374C1E" w:rsidP="00374C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b/>
          <w:bCs/>
          <w:kern w:val="28"/>
          <w:sz w:val="24"/>
          <w:szCs w:val="24"/>
        </w:rPr>
      </w:pPr>
      <w:r w:rsidRPr="00374C1E">
        <w:rPr>
          <w:rFonts w:ascii="Bradley Hand ITC" w:hAnsi="Bradley Hand ITC" w:cs="Bradley Hand ITC"/>
          <w:b/>
          <w:bCs/>
          <w:kern w:val="28"/>
          <w:sz w:val="24"/>
          <w:szCs w:val="24"/>
        </w:rPr>
        <w:t>Tele: 020 8653 2617</w:t>
      </w:r>
    </w:p>
    <w:p w:rsidR="00374C1E" w:rsidRPr="00CE3214" w:rsidRDefault="00CE3214" w:rsidP="00374C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8"/>
          <w:szCs w:val="48"/>
        </w:rPr>
      </w:pPr>
      <w:r w:rsidRPr="00CE3214">
        <w:rPr>
          <w:rFonts w:ascii="Times New Roman" w:hAnsi="Times New Roman" w:cs="Times New Roman"/>
          <w:b/>
          <w:bCs/>
          <w:kern w:val="28"/>
          <w:sz w:val="48"/>
          <w:szCs w:val="48"/>
        </w:rPr>
        <w:t>Job Vacancy</w:t>
      </w:r>
    </w:p>
    <w:p w:rsidR="00374C1E" w:rsidRPr="00374C1E" w:rsidRDefault="00374C1E" w:rsidP="00374C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374C1E" w:rsidRDefault="00D3182D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8"/>
          <w:szCs w:val="28"/>
        </w:rPr>
      </w:pPr>
      <w:r w:rsidRPr="00D3182D">
        <w:rPr>
          <w:rFonts w:ascii="Arial" w:hAnsi="Arial" w:cs="Arial"/>
          <w:bCs/>
          <w:kern w:val="28"/>
          <w:sz w:val="28"/>
          <w:szCs w:val="28"/>
        </w:rPr>
        <w:t>The Club invites</w:t>
      </w:r>
      <w:r>
        <w:rPr>
          <w:rFonts w:ascii="Arial" w:hAnsi="Arial" w:cs="Arial"/>
          <w:bCs/>
          <w:kern w:val="28"/>
          <w:sz w:val="28"/>
          <w:szCs w:val="28"/>
        </w:rPr>
        <w:t xml:space="preserve"> applications for the post of Club Secretary, submissions to b</w:t>
      </w:r>
      <w:r w:rsidR="00042DD6">
        <w:rPr>
          <w:rFonts w:ascii="Arial" w:hAnsi="Arial" w:cs="Arial"/>
          <w:bCs/>
          <w:kern w:val="28"/>
          <w:sz w:val="28"/>
          <w:szCs w:val="28"/>
        </w:rPr>
        <w:t>e made with CV to above address, applications close 20</w:t>
      </w:r>
      <w:r w:rsidR="00042DD6" w:rsidRPr="00042DD6">
        <w:rPr>
          <w:rFonts w:ascii="Arial" w:hAnsi="Arial" w:cs="Arial"/>
          <w:bCs/>
          <w:kern w:val="28"/>
          <w:sz w:val="28"/>
          <w:szCs w:val="28"/>
          <w:vertAlign w:val="superscript"/>
        </w:rPr>
        <w:t>th</w:t>
      </w:r>
      <w:r w:rsidR="00042DD6">
        <w:rPr>
          <w:rFonts w:ascii="Arial" w:hAnsi="Arial" w:cs="Arial"/>
          <w:bCs/>
          <w:kern w:val="28"/>
          <w:sz w:val="28"/>
          <w:szCs w:val="28"/>
        </w:rPr>
        <w:t xml:space="preserve"> august</w:t>
      </w:r>
    </w:p>
    <w:p w:rsidR="00D3182D" w:rsidRDefault="00D3182D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8"/>
          <w:szCs w:val="28"/>
        </w:rPr>
      </w:pPr>
    </w:p>
    <w:p w:rsidR="00C85743" w:rsidRPr="00D3182D" w:rsidRDefault="00D3182D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>Club Secretary:</w:t>
      </w:r>
    </w:p>
    <w:p w:rsidR="00C85743" w:rsidRPr="00D3182D" w:rsidRDefault="00C85743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b/>
          <w:kern w:val="28"/>
          <w:sz w:val="24"/>
          <w:szCs w:val="24"/>
        </w:rPr>
        <w:t>Job Description:</w:t>
      </w:r>
      <w:r w:rsidRPr="00D3182D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841510" w:rsidRPr="00D3182D" w:rsidRDefault="00C85743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Responsible for day to day running of Club, reporting to Chairman advising the Committee and acting on their joint decisions.</w:t>
      </w:r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D3182D">
        <w:rPr>
          <w:rFonts w:ascii="Arial" w:hAnsi="Arial" w:cs="Arial"/>
          <w:b/>
          <w:kern w:val="28"/>
          <w:sz w:val="24"/>
          <w:szCs w:val="24"/>
        </w:rPr>
        <w:t>Annual Leave:</w:t>
      </w:r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proofErr w:type="gramStart"/>
      <w:r w:rsidRPr="00D3182D">
        <w:rPr>
          <w:rFonts w:ascii="Arial" w:hAnsi="Arial" w:cs="Arial"/>
          <w:kern w:val="28"/>
          <w:sz w:val="24"/>
          <w:szCs w:val="24"/>
        </w:rPr>
        <w:t>As required providing all work is done in advance or cover is arranged by the Secretary.</w:t>
      </w:r>
      <w:proofErr w:type="gramEnd"/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D3182D">
        <w:rPr>
          <w:rFonts w:ascii="Arial" w:hAnsi="Arial" w:cs="Arial"/>
          <w:b/>
          <w:kern w:val="28"/>
          <w:sz w:val="24"/>
          <w:szCs w:val="24"/>
        </w:rPr>
        <w:t>Sick Leave:</w:t>
      </w:r>
    </w:p>
    <w:p w:rsidR="00060978" w:rsidRPr="00D3182D" w:rsidRDefault="00060978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Up to 3 weeks full pay per year.</w:t>
      </w:r>
    </w:p>
    <w:p w:rsidR="00C85743" w:rsidRPr="00D3182D" w:rsidRDefault="00C85743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85743" w:rsidRPr="00D3182D" w:rsidRDefault="00C85743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D3182D">
        <w:rPr>
          <w:rFonts w:ascii="Arial" w:hAnsi="Arial" w:cs="Arial"/>
          <w:b/>
          <w:kern w:val="28"/>
          <w:sz w:val="24"/>
          <w:szCs w:val="24"/>
        </w:rPr>
        <w:t>Duties:</w:t>
      </w:r>
    </w:p>
    <w:p w:rsidR="00B7203B" w:rsidRPr="00D3182D" w:rsidRDefault="00C85743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Attending Committee Meetings; compile minutes, report and update of relevant</w:t>
      </w:r>
      <w:r w:rsidR="00B7203B" w:rsidRPr="00D3182D">
        <w:rPr>
          <w:rFonts w:ascii="Arial" w:hAnsi="Arial" w:cs="Arial"/>
          <w:kern w:val="28"/>
          <w:sz w:val="24"/>
          <w:szCs w:val="24"/>
        </w:rPr>
        <w:t xml:space="preserve"> or outstanding issues.</w:t>
      </w:r>
    </w:p>
    <w:p w:rsidR="00B7203B" w:rsidRPr="00D3182D" w:rsidRDefault="00D3182D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Process time sheets</w:t>
      </w:r>
      <w:r w:rsidR="00B7203B" w:rsidRPr="00D3182D">
        <w:rPr>
          <w:rFonts w:ascii="Arial" w:hAnsi="Arial" w:cs="Arial"/>
          <w:kern w:val="28"/>
          <w:sz w:val="24"/>
          <w:szCs w:val="24"/>
        </w:rPr>
        <w:t xml:space="preserve">, </w:t>
      </w:r>
      <w:r>
        <w:rPr>
          <w:rFonts w:ascii="Arial" w:hAnsi="Arial" w:cs="Arial"/>
          <w:kern w:val="28"/>
          <w:sz w:val="24"/>
          <w:szCs w:val="24"/>
        </w:rPr>
        <w:t xml:space="preserve">forward to bookkeeper, </w:t>
      </w:r>
      <w:r w:rsidR="00B7203B" w:rsidRPr="00D3182D">
        <w:rPr>
          <w:rFonts w:ascii="Arial" w:hAnsi="Arial" w:cs="Arial"/>
          <w:kern w:val="28"/>
          <w:sz w:val="24"/>
          <w:szCs w:val="24"/>
        </w:rPr>
        <w:t xml:space="preserve">print payslips &amp; </w:t>
      </w:r>
      <w:r w:rsidR="00042DD6">
        <w:rPr>
          <w:rFonts w:ascii="Arial" w:hAnsi="Arial" w:cs="Arial"/>
          <w:kern w:val="28"/>
          <w:sz w:val="24"/>
          <w:szCs w:val="24"/>
        </w:rPr>
        <w:t>make</w:t>
      </w:r>
      <w:r w:rsidR="00B7203B" w:rsidRPr="00D3182D">
        <w:rPr>
          <w:rFonts w:ascii="Arial" w:hAnsi="Arial" w:cs="Arial"/>
          <w:kern w:val="28"/>
          <w:sz w:val="24"/>
          <w:szCs w:val="24"/>
        </w:rPr>
        <w:t xml:space="preserve"> payment</w:t>
      </w:r>
      <w:r w:rsidR="00042DD6">
        <w:rPr>
          <w:rFonts w:ascii="Arial" w:hAnsi="Arial" w:cs="Arial"/>
          <w:kern w:val="28"/>
          <w:sz w:val="24"/>
          <w:szCs w:val="24"/>
        </w:rPr>
        <w:t>s</w:t>
      </w:r>
      <w:r w:rsidR="00B7203B" w:rsidRPr="00D3182D">
        <w:rPr>
          <w:rFonts w:ascii="Arial" w:hAnsi="Arial" w:cs="Arial"/>
          <w:kern w:val="28"/>
          <w:sz w:val="24"/>
          <w:szCs w:val="24"/>
        </w:rPr>
        <w:t>.</w:t>
      </w:r>
    </w:p>
    <w:p w:rsidR="00B7203B" w:rsidRPr="00D3182D" w:rsidRDefault="00B7203B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Open post; answer correspondence as required and arrange payment of outstanding bills.</w:t>
      </w:r>
    </w:p>
    <w:p w:rsidR="00B7203B" w:rsidRPr="00D3182D" w:rsidRDefault="00B7203B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Arrange Contractor and estimates for in house works.</w:t>
      </w:r>
    </w:p>
    <w:p w:rsidR="00B7203B" w:rsidRPr="00D3182D" w:rsidRDefault="00B7203B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Negotiate with energy suppliers for best deals.</w:t>
      </w:r>
    </w:p>
    <w:p w:rsidR="00260254" w:rsidRPr="00D3182D" w:rsidRDefault="00B7203B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 xml:space="preserve">Ensure the on time payment of Premises </w:t>
      </w:r>
      <w:r w:rsidR="00260254" w:rsidRPr="00D3182D">
        <w:rPr>
          <w:rFonts w:ascii="Arial" w:hAnsi="Arial" w:cs="Arial"/>
          <w:kern w:val="28"/>
          <w:sz w:val="24"/>
          <w:szCs w:val="24"/>
        </w:rPr>
        <w:t>&amp; Machine Licenses (no reminders).</w:t>
      </w:r>
    </w:p>
    <w:p w:rsidR="00260254" w:rsidRPr="00D3182D" w:rsidRDefault="00821250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Oversee membership Secretary.</w:t>
      </w:r>
    </w:p>
    <w:p w:rsidR="00C85743" w:rsidRPr="00D3182D" w:rsidRDefault="00042DD6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Organise </w:t>
      </w:r>
      <w:r w:rsidR="00260254" w:rsidRPr="00D3182D">
        <w:rPr>
          <w:rFonts w:ascii="Arial" w:hAnsi="Arial" w:cs="Arial"/>
          <w:kern w:val="28"/>
          <w:sz w:val="24"/>
          <w:szCs w:val="24"/>
        </w:rPr>
        <w:t>Risk Assessments; Weekly checks of Fire</w:t>
      </w:r>
      <w:r w:rsidR="00B7203B" w:rsidRPr="00D3182D">
        <w:rPr>
          <w:rFonts w:ascii="Arial" w:hAnsi="Arial" w:cs="Arial"/>
          <w:kern w:val="28"/>
          <w:sz w:val="24"/>
          <w:szCs w:val="24"/>
        </w:rPr>
        <w:t xml:space="preserve"> </w:t>
      </w:r>
      <w:r w:rsidR="00260254" w:rsidRPr="00D3182D">
        <w:rPr>
          <w:rFonts w:ascii="Arial" w:hAnsi="Arial" w:cs="Arial"/>
          <w:kern w:val="28"/>
          <w:sz w:val="24"/>
          <w:szCs w:val="24"/>
        </w:rPr>
        <w:t xml:space="preserve">Alarms, Extinguishers, Emergency lighting, </w:t>
      </w:r>
      <w:r w:rsidRPr="00D3182D">
        <w:rPr>
          <w:rFonts w:ascii="Arial" w:hAnsi="Arial" w:cs="Arial"/>
          <w:kern w:val="28"/>
          <w:sz w:val="24"/>
          <w:szCs w:val="24"/>
        </w:rPr>
        <w:t>and unrelated</w:t>
      </w:r>
      <w:r w:rsidR="00260254" w:rsidRPr="00D3182D">
        <w:rPr>
          <w:rFonts w:ascii="Arial" w:hAnsi="Arial" w:cs="Arial"/>
          <w:kern w:val="28"/>
          <w:sz w:val="24"/>
          <w:szCs w:val="24"/>
        </w:rPr>
        <w:t xml:space="preserve"> hazard checks.</w:t>
      </w:r>
      <w:r w:rsidR="00C85743" w:rsidRPr="00D3182D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821250" w:rsidRDefault="00260254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821250">
        <w:rPr>
          <w:rFonts w:ascii="Arial" w:hAnsi="Arial" w:cs="Arial"/>
          <w:kern w:val="28"/>
          <w:sz w:val="24"/>
          <w:szCs w:val="24"/>
        </w:rPr>
        <w:t>Prepare accounts to be interpreted by Auditor for his report</w:t>
      </w:r>
    </w:p>
    <w:p w:rsidR="00821250" w:rsidRDefault="00821250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Arrange quarterly payment of VAT and monthly PAYE</w:t>
      </w:r>
    </w:p>
    <w:p w:rsidR="00961B9F" w:rsidRPr="00821250" w:rsidRDefault="00961B9F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821250">
        <w:rPr>
          <w:rFonts w:ascii="Arial" w:hAnsi="Arial" w:cs="Arial"/>
          <w:kern w:val="28"/>
          <w:sz w:val="24"/>
          <w:szCs w:val="24"/>
        </w:rPr>
        <w:t>Advise and agree with Committee any price increases with advice from Steward and with information from Stock takers report.</w:t>
      </w:r>
    </w:p>
    <w:p w:rsidR="00961B9F" w:rsidRPr="00D3182D" w:rsidRDefault="00961B9F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Act as legal representative for the Club.</w:t>
      </w:r>
    </w:p>
    <w:p w:rsidR="00961B9F" w:rsidRPr="00D3182D" w:rsidRDefault="00961B9F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 xml:space="preserve">Act as Presiding officer </w:t>
      </w:r>
      <w:r w:rsidR="00821250">
        <w:rPr>
          <w:rFonts w:ascii="Arial" w:hAnsi="Arial" w:cs="Arial"/>
          <w:kern w:val="28"/>
          <w:sz w:val="24"/>
          <w:szCs w:val="24"/>
        </w:rPr>
        <w:t xml:space="preserve">and arrange annual </w:t>
      </w:r>
      <w:r w:rsidRPr="00D3182D">
        <w:rPr>
          <w:rFonts w:ascii="Arial" w:hAnsi="Arial" w:cs="Arial"/>
          <w:kern w:val="28"/>
          <w:sz w:val="24"/>
          <w:szCs w:val="24"/>
        </w:rPr>
        <w:t>Club elections.</w:t>
      </w:r>
    </w:p>
    <w:p w:rsidR="00A3205F" w:rsidRPr="00D3182D" w:rsidRDefault="00A3205F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Prepare and complete annual returns for FCA &amp; CIU.</w:t>
      </w:r>
    </w:p>
    <w:p w:rsidR="00A3205F" w:rsidRPr="00D3182D" w:rsidRDefault="00A3205F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Arrange 5 yearly electrical safety checks, yearly PAT testing, fire extinguisher testing.</w:t>
      </w:r>
    </w:p>
    <w:p w:rsidR="00060978" w:rsidRDefault="00060978" w:rsidP="00C857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D3182D">
        <w:rPr>
          <w:rFonts w:ascii="Arial" w:hAnsi="Arial" w:cs="Arial"/>
          <w:kern w:val="28"/>
          <w:sz w:val="24"/>
          <w:szCs w:val="24"/>
        </w:rPr>
        <w:t>Any additional requirements as required or agreed by the Committee.</w:t>
      </w:r>
    </w:p>
    <w:p w:rsidR="00821250" w:rsidRPr="00821250" w:rsidRDefault="00821250" w:rsidP="008212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821250">
        <w:rPr>
          <w:rFonts w:ascii="Arial" w:hAnsi="Arial" w:cs="Arial"/>
          <w:b/>
          <w:kern w:val="28"/>
          <w:sz w:val="24"/>
          <w:szCs w:val="24"/>
        </w:rPr>
        <w:t>Traini</w:t>
      </w:r>
      <w:r>
        <w:rPr>
          <w:rFonts w:ascii="Arial" w:hAnsi="Arial" w:cs="Arial"/>
          <w:b/>
          <w:kern w:val="28"/>
          <w:sz w:val="24"/>
          <w:szCs w:val="24"/>
        </w:rPr>
        <w:t>ng will be offered over a transfer period to be agreed.</w:t>
      </w:r>
    </w:p>
    <w:p w:rsidR="00C85743" w:rsidRPr="00C85743" w:rsidRDefault="00C85743" w:rsidP="00C857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743" w:rsidRPr="00C85743" w:rsidSect="00AD154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2E" w:rsidRDefault="00C5392E" w:rsidP="00374C1E">
      <w:pPr>
        <w:spacing w:after="0" w:line="240" w:lineRule="auto"/>
      </w:pPr>
      <w:r>
        <w:separator/>
      </w:r>
    </w:p>
  </w:endnote>
  <w:endnote w:type="continuationSeparator" w:id="0">
    <w:p w:rsidR="00C5392E" w:rsidRDefault="00C5392E" w:rsidP="0037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1E" w:rsidRDefault="00374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2E" w:rsidRDefault="00C5392E" w:rsidP="00374C1E">
      <w:pPr>
        <w:spacing w:after="0" w:line="240" w:lineRule="auto"/>
      </w:pPr>
      <w:r>
        <w:separator/>
      </w:r>
    </w:p>
  </w:footnote>
  <w:footnote w:type="continuationSeparator" w:id="0">
    <w:p w:rsidR="00C5392E" w:rsidRDefault="00C5392E" w:rsidP="0037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BDC"/>
    <w:multiLevelType w:val="hybridMultilevel"/>
    <w:tmpl w:val="EB84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203B"/>
    <w:rsid w:val="00042DD6"/>
    <w:rsid w:val="00060978"/>
    <w:rsid w:val="00260254"/>
    <w:rsid w:val="00272DBE"/>
    <w:rsid w:val="00374C1E"/>
    <w:rsid w:val="00505952"/>
    <w:rsid w:val="00656E79"/>
    <w:rsid w:val="00676E97"/>
    <w:rsid w:val="00744E60"/>
    <w:rsid w:val="00772BAE"/>
    <w:rsid w:val="007F7151"/>
    <w:rsid w:val="00814A1E"/>
    <w:rsid w:val="00821250"/>
    <w:rsid w:val="00841510"/>
    <w:rsid w:val="00956910"/>
    <w:rsid w:val="00961B9F"/>
    <w:rsid w:val="00A3205F"/>
    <w:rsid w:val="00AE1D4F"/>
    <w:rsid w:val="00B7203B"/>
    <w:rsid w:val="00C5392E"/>
    <w:rsid w:val="00C85743"/>
    <w:rsid w:val="00CC2A48"/>
    <w:rsid w:val="00CE3214"/>
    <w:rsid w:val="00D3182D"/>
    <w:rsid w:val="00D73A2B"/>
    <w:rsid w:val="00E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C1E"/>
  </w:style>
  <w:style w:type="paragraph" w:styleId="Footer">
    <w:name w:val="footer"/>
    <w:basedOn w:val="Normal"/>
    <w:link w:val="FooterChar"/>
    <w:uiPriority w:val="99"/>
    <w:unhideWhenUsed/>
    <w:rsid w:val="00374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1E"/>
  </w:style>
  <w:style w:type="paragraph" w:styleId="BalloonText">
    <w:name w:val="Balloon Text"/>
    <w:basedOn w:val="Normal"/>
    <w:link w:val="BalloonTextChar"/>
    <w:uiPriority w:val="99"/>
    <w:semiHidden/>
    <w:unhideWhenUsed/>
    <w:rsid w:val="003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Victory%20club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bullen</dc:creator>
  <cp:lastModifiedBy>keith bullen</cp:lastModifiedBy>
  <cp:revision>5</cp:revision>
  <dcterms:created xsi:type="dcterms:W3CDTF">2019-01-31T13:59:00Z</dcterms:created>
  <dcterms:modified xsi:type="dcterms:W3CDTF">2021-07-22T08:03:00Z</dcterms:modified>
</cp:coreProperties>
</file>